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"/>
        <w:ind w:left="3186" w:right="0" w:firstLine="0"/>
        <w:jc w:val="left"/>
        <w:rPr>
          <w:rFonts w:ascii="Calibri" w:hAnsi="Calibri" w:cs="Calibri" w:eastAsia="Calibri"/>
          <w:sz w:val="32"/>
          <w:szCs w:val="32"/>
        </w:rPr>
      </w:pPr>
      <w:bookmarkStart w:name="Video Visit Workflow Generic.vsdx" w:id="1"/>
      <w:bookmarkEnd w:id="1"/>
      <w:r>
        <w:rPr/>
      </w:r>
      <w:bookmarkStart w:name="Page-1" w:id="2"/>
      <w:bookmarkEnd w:id="2"/>
      <w:r>
        <w:rPr/>
      </w:r>
      <w:r>
        <w:rPr>
          <w:rFonts w:ascii="Calibri"/>
          <w:color w:val="FFFFFF"/>
          <w:spacing w:val="-1"/>
          <w:sz w:val="32"/>
        </w:rPr>
        <w:t>Scheduled</w:t>
      </w:r>
      <w:r>
        <w:rPr>
          <w:rFonts w:ascii="Calibri"/>
          <w:color w:val="FFFFFF"/>
          <w:spacing w:val="-8"/>
          <w:sz w:val="32"/>
        </w:rPr>
        <w:t> </w:t>
      </w:r>
      <w:r>
        <w:rPr>
          <w:rFonts w:ascii="Calibri"/>
          <w:color w:val="FFFFFF"/>
          <w:spacing w:val="-1"/>
          <w:sz w:val="32"/>
        </w:rPr>
        <w:t>Video</w:t>
      </w:r>
      <w:r>
        <w:rPr>
          <w:rFonts w:ascii="Calibri"/>
          <w:color w:val="FFFFFF"/>
          <w:spacing w:val="-8"/>
          <w:sz w:val="32"/>
        </w:rPr>
        <w:t> </w:t>
      </w:r>
      <w:r>
        <w:rPr>
          <w:rFonts w:ascii="Calibri"/>
          <w:color w:val="FFFFFF"/>
          <w:sz w:val="32"/>
        </w:rPr>
        <w:t>Visit</w:t>
      </w:r>
      <w:r>
        <w:rPr>
          <w:rFonts w:ascii="Calibri"/>
          <w:color w:val="FFFFFF"/>
          <w:spacing w:val="-6"/>
          <w:sz w:val="32"/>
        </w:rPr>
        <w:t> </w:t>
      </w:r>
      <w:r>
        <w:rPr>
          <w:rFonts w:ascii="Calibri"/>
          <w:color w:val="FFFFFF"/>
          <w:spacing w:val="-1"/>
          <w:sz w:val="32"/>
        </w:rPr>
        <w:t>Workflow</w:t>
      </w:r>
      <w:r>
        <w:rPr>
          <w:rFonts w:ascii="Calibri"/>
          <w:sz w:val="32"/>
        </w:rPr>
      </w: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2240" w:h="15840"/>
          <w:pgMar w:top="500" w:bottom="280" w:left="860" w:right="0"/>
        </w:sectPr>
      </w:pPr>
    </w:p>
    <w:p>
      <w:pPr>
        <w:pStyle w:val="Heading1"/>
        <w:spacing w:line="240" w:lineRule="auto"/>
        <w:ind w:left="535" w:right="0"/>
        <w:jc w:val="left"/>
      </w:pPr>
      <w:r>
        <w:rPr>
          <w:spacing w:val="-1"/>
        </w:rPr>
        <w:t>Patient</w:t>
      </w:r>
      <w:r>
        <w:rPr/>
      </w:r>
    </w:p>
    <w:p>
      <w:pPr>
        <w:spacing w:before="51"/>
        <w:ind w:left="53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pacing w:val="-1"/>
          <w:sz w:val="24"/>
        </w:rPr>
        <w:t>Primary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Care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Office</w:t>
      </w:r>
      <w:r>
        <w:rPr>
          <w:rFonts w:ascii="Calibri"/>
          <w:sz w:val="24"/>
        </w:rPr>
      </w:r>
    </w:p>
    <w:p>
      <w:pPr>
        <w:spacing w:before="51"/>
        <w:ind w:left="53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pacing w:val="-1"/>
          <w:sz w:val="24"/>
        </w:rPr>
        <w:t>Documentation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Billing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500" w:bottom="280" w:left="860" w:right="0"/>
          <w:cols w:num="3" w:equalWidth="0">
            <w:col w:w="1237" w:space="1677"/>
            <w:col w:w="2434" w:space="1779"/>
            <w:col w:w="4253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tabs>
          <w:tab w:pos="2931" w:val="left" w:leader="none"/>
        </w:tabs>
        <w:spacing w:line="200" w:lineRule="atLeas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2pt;height:54pt;mso-position-horizontal-relative:char;mso-position-vertical-relative:line" type="#_x0000_t202" filled="false" stroked="true" strokeweight=".75pt" strokecolor="#387756">
            <v:textbox inset="0,0,0,0">
              <w:txbxContent>
                <w:p>
                  <w:pPr>
                    <w:spacing w:line="240" w:lineRule="auto" w:before="2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line="216" w:lineRule="auto" w:before="0"/>
                    <w:ind w:left="148" w:right="146" w:firstLine="0"/>
                    <w:jc w:val="center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pacing w:val="-1"/>
                      <w:sz w:val="16"/>
                    </w:rPr>
                    <w:t>Sees</w:t>
                  </w:r>
                  <w:r>
                    <w:rPr>
                      <w:rFonts w:ascii="Segoe UI"/>
                      <w:spacing w:val="-6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provider</w:t>
                  </w:r>
                  <w:r>
                    <w:rPr>
                      <w:rFonts w:ascii="Segoe UI"/>
                      <w:spacing w:val="-4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in</w:t>
                  </w:r>
                  <w:r>
                    <w:rPr>
                      <w:rFonts w:ascii="Segoe UI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Segoe UI"/>
                      <w:spacing w:val="-2"/>
                      <w:sz w:val="16"/>
                    </w:rPr>
                    <w:t>person for</w:t>
                  </w:r>
                  <w:r>
                    <w:rPr>
                      <w:rFonts w:ascii="Segoe UI"/>
                      <w:spacing w:val="28"/>
                      <w:w w:val="99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appointment</w:t>
                  </w:r>
                  <w:r>
                    <w:rPr>
                      <w:rFonts w:ascii="Segoe U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/>
        <w:pict>
          <v:shape style="width:146.4pt;height:54pt;mso-position-horizontal-relative:char;mso-position-vertical-relative:line" type="#_x0000_t202" filled="false" stroked="true" strokeweight=".75pt" strokecolor="#387756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</w:p>
                <w:p>
                  <w:pPr>
                    <w:spacing w:line="202" w:lineRule="exact" w:before="0"/>
                    <w:ind w:left="5" w:right="0" w:firstLine="0"/>
                    <w:jc w:val="center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pacing w:val="-1"/>
                      <w:sz w:val="16"/>
                    </w:rPr>
                    <w:t>Provider</w:t>
                  </w:r>
                  <w:r>
                    <w:rPr>
                      <w:rFonts w:ascii="Segoe UI"/>
                      <w:sz w:val="16"/>
                    </w:rPr>
                  </w:r>
                </w:p>
                <w:p>
                  <w:pPr>
                    <w:spacing w:line="192" w:lineRule="exact" w:before="8"/>
                    <w:ind w:left="83" w:right="73" w:firstLine="0"/>
                    <w:jc w:val="center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z w:val="16"/>
                    </w:rPr>
                    <w:t>Decides</w:t>
                  </w:r>
                  <w:r>
                    <w:rPr>
                      <w:rFonts w:ascii="Segoe UI"/>
                      <w:spacing w:val="-5"/>
                      <w:sz w:val="16"/>
                    </w:rPr>
                    <w:t> </w:t>
                  </w:r>
                  <w:r>
                    <w:rPr>
                      <w:rFonts w:ascii="Segoe UI"/>
                      <w:spacing w:val="-3"/>
                      <w:sz w:val="16"/>
                    </w:rPr>
                    <w:t>to</w:t>
                  </w:r>
                  <w:r>
                    <w:rPr>
                      <w:rFonts w:ascii="Segoe UI"/>
                      <w:spacing w:val="-1"/>
                      <w:sz w:val="16"/>
                    </w:rPr>
                    <w:t> see </w:t>
                  </w:r>
                  <w:r>
                    <w:rPr>
                      <w:rFonts w:ascii="Segoe UI"/>
                      <w:spacing w:val="-2"/>
                      <w:sz w:val="16"/>
                    </w:rPr>
                    <w:t>the</w:t>
                  </w:r>
                  <w:r>
                    <w:rPr>
                      <w:rFonts w:ascii="Segoe UI"/>
                      <w:spacing w:val="-1"/>
                      <w:sz w:val="16"/>
                    </w:rPr>
                    <w:t> patient</w:t>
                  </w:r>
                  <w:r>
                    <w:rPr>
                      <w:rFonts w:ascii="Segoe UI"/>
                      <w:spacing w:val="-2"/>
                      <w:sz w:val="16"/>
                    </w:rPr>
                    <w:t> </w:t>
                  </w:r>
                  <w:r>
                    <w:rPr>
                      <w:rFonts w:ascii="Segoe UI"/>
                      <w:spacing w:val="1"/>
                      <w:sz w:val="16"/>
                    </w:rPr>
                    <w:t>via</w:t>
                  </w:r>
                  <w:r>
                    <w:rPr>
                      <w:rFonts w:ascii="Segoe UI"/>
                      <w:spacing w:val="-8"/>
                      <w:sz w:val="16"/>
                    </w:rPr>
                    <w:t> </w:t>
                  </w:r>
                  <w:r>
                    <w:rPr>
                      <w:rFonts w:ascii="Segoe UI"/>
                      <w:spacing w:val="1"/>
                      <w:sz w:val="16"/>
                    </w:rPr>
                    <w:t>video</w:t>
                  </w:r>
                  <w:r>
                    <w:rPr>
                      <w:rFonts w:ascii="Segoe UI"/>
                      <w:spacing w:val="-10"/>
                      <w:sz w:val="16"/>
                    </w:rPr>
                    <w:t> </w:t>
                  </w:r>
                  <w:r>
                    <w:rPr>
                      <w:rFonts w:ascii="Segoe UI"/>
                      <w:spacing w:val="1"/>
                      <w:sz w:val="16"/>
                    </w:rPr>
                    <w:t>for</w:t>
                  </w:r>
                  <w:r>
                    <w:rPr>
                      <w:rFonts w:ascii="Segoe UI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their</w:t>
                  </w:r>
                  <w:r>
                    <w:rPr>
                      <w:rFonts w:ascii="Segoe UI"/>
                      <w:spacing w:val="-7"/>
                      <w:sz w:val="16"/>
                    </w:rPr>
                    <w:t> </w:t>
                  </w:r>
                  <w:r>
                    <w:rPr>
                      <w:rFonts w:ascii="Segoe UI"/>
                      <w:spacing w:val="-3"/>
                      <w:sz w:val="16"/>
                    </w:rPr>
                    <w:t>next</w:t>
                  </w:r>
                  <w:r>
                    <w:rPr>
                      <w:rFonts w:ascii="Segoe UI"/>
                      <w:spacing w:val="-6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appointment</w:t>
                  </w:r>
                  <w:r>
                    <w:rPr>
                      <w:rFonts w:ascii="Segoe U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spacing w:line="200" w:lineRule="atLeast"/>
        <w:ind w:left="245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94.5pt;height:79.55pt;mso-position-horizontal-relative:char;mso-position-vertical-relative:line" type="#_x0000_t202" filled="false" stroked="true" strokeweight="1.25pt" strokecolor="#d39f00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</w:p>
                <w:p>
                  <w:pPr>
                    <w:spacing w:line="202" w:lineRule="exact" w:before="0"/>
                    <w:ind w:left="2" w:right="0" w:firstLine="0"/>
                    <w:jc w:val="center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z w:val="16"/>
                    </w:rPr>
                    <w:t>Scheduling</w:t>
                  </w:r>
                  <w:r>
                    <w:rPr>
                      <w:rFonts w:ascii="Segoe UI"/>
                      <w:spacing w:val="-17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Staff</w:t>
                  </w:r>
                  <w:r>
                    <w:rPr>
                      <w:rFonts w:ascii="Segoe UI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96" w:val="left" w:leader="none"/>
                    </w:tabs>
                    <w:spacing w:line="192" w:lineRule="exact" w:before="0"/>
                    <w:ind w:left="195" w:right="0" w:hanging="165"/>
                    <w:jc w:val="left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pacing w:val="-1"/>
                      <w:sz w:val="16"/>
                    </w:rPr>
                    <w:t>Schedules</w:t>
                  </w:r>
                  <w:r>
                    <w:rPr>
                      <w:rFonts w:ascii="Segoe UI"/>
                      <w:spacing w:val="-8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appointment</w:t>
                  </w:r>
                  <w:r>
                    <w:rPr>
                      <w:rFonts w:ascii="Segoe UI"/>
                      <w:spacing w:val="-5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in</w:t>
                  </w:r>
                  <w:r>
                    <w:rPr>
                      <w:rFonts w:ascii="Segoe UI"/>
                      <w:spacing w:val="-10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scheduling</w:t>
                  </w:r>
                  <w:r>
                    <w:rPr>
                      <w:rFonts w:ascii="Segoe UI"/>
                      <w:spacing w:val="-4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system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96" w:val="left" w:leader="none"/>
                    </w:tabs>
                    <w:spacing w:line="192" w:lineRule="exact" w:before="0"/>
                    <w:ind w:left="195" w:right="0" w:hanging="165"/>
                    <w:jc w:val="left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z w:val="16"/>
                    </w:rPr>
                    <w:t>Gives</w:t>
                  </w:r>
                  <w:r>
                    <w:rPr>
                      <w:rFonts w:ascii="Segoe UI"/>
                      <w:spacing w:val="-6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patient</w:t>
                  </w:r>
                  <w:r>
                    <w:rPr>
                      <w:rFonts w:ascii="Segoe UI"/>
                      <w:spacing w:val="-3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instructions</w:t>
                  </w:r>
                  <w:r>
                    <w:rPr>
                      <w:rFonts w:ascii="Segoe UI"/>
                      <w:spacing w:val="-6"/>
                      <w:sz w:val="16"/>
                    </w:rPr>
                    <w:t> </w:t>
                  </w:r>
                  <w:r>
                    <w:rPr>
                      <w:rFonts w:ascii="Segoe UI"/>
                      <w:spacing w:val="1"/>
                      <w:sz w:val="16"/>
                    </w:rPr>
                    <w:t>for</w:t>
                  </w:r>
                  <w:r>
                    <w:rPr>
                      <w:rFonts w:ascii="Segoe UI"/>
                      <w:spacing w:val="-12"/>
                      <w:sz w:val="16"/>
                    </w:rPr>
                    <w:t> </w:t>
                  </w:r>
                  <w:r>
                    <w:rPr>
                      <w:rFonts w:ascii="Segoe UI"/>
                      <w:spacing w:val="1"/>
                      <w:sz w:val="16"/>
                    </w:rPr>
                    <w:t>visit</w:t>
                  </w:r>
                  <w:r>
                    <w:rPr>
                      <w:rFonts w:ascii="Segoe UI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96" w:val="left" w:leader="none"/>
                    </w:tabs>
                    <w:spacing w:line="192" w:lineRule="exact" w:before="0"/>
                    <w:ind w:left="195" w:right="0" w:hanging="165"/>
                    <w:jc w:val="left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pacing w:val="-1"/>
                      <w:sz w:val="16"/>
                    </w:rPr>
                    <w:t>Schedules</w:t>
                  </w:r>
                  <w:r>
                    <w:rPr>
                      <w:rFonts w:ascii="Segoe UI"/>
                      <w:spacing w:val="-3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Zoom</w:t>
                  </w:r>
                  <w:r>
                    <w:rPr>
                      <w:rFonts w:ascii="Segoe UI"/>
                      <w:spacing w:val="-3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appointment</w:t>
                  </w:r>
                  <w:r>
                    <w:rPr>
                      <w:rFonts w:ascii="Segoe UI"/>
                      <w:spacing w:val="1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and</w:t>
                  </w:r>
                  <w:r>
                    <w:rPr>
                      <w:rFonts w:ascii="Segoe UI"/>
                      <w:spacing w:val="1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sends</w:t>
                  </w:r>
                  <w:r>
                    <w:rPr>
                      <w:rFonts w:ascii="Segoe UI"/>
                      <w:spacing w:val="-2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invite</w:t>
                  </w:r>
                  <w:r>
                    <w:rPr>
                      <w:rFonts w:ascii="Segoe UI"/>
                      <w:spacing w:val="-8"/>
                      <w:sz w:val="16"/>
                    </w:rPr>
                    <w:t> </w:t>
                  </w:r>
                  <w:r>
                    <w:rPr>
                      <w:rFonts w:ascii="Segoe UI"/>
                      <w:spacing w:val="2"/>
                      <w:sz w:val="16"/>
                    </w:rPr>
                    <w:t>to</w:t>
                  </w:r>
                </w:p>
                <w:p>
                  <w:pPr>
                    <w:spacing w:line="203" w:lineRule="exact" w:before="0"/>
                    <w:ind w:left="30" w:right="0" w:firstLine="0"/>
                    <w:jc w:val="left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 w:eastAsia="Segoe UI"/>
                      <w:spacing w:val="-1"/>
                      <w:sz w:val="16"/>
                      <w:szCs w:val="16"/>
                    </w:rPr>
                    <w:t>patient</w:t>
                  </w:r>
                  <w:r>
                    <w:rPr>
                      <w:rFonts w:ascii="Segoe UI" w:hAnsi="Segoe UI" w:cs="Segoe UI" w:eastAsia="Segoe UI"/>
                      <w:spacing w:val="-1"/>
                      <w:sz w:val="16"/>
                      <w:szCs w:val="16"/>
                    </w:rPr>
                    <w:t>’</w:t>
                  </w:r>
                  <w:r>
                    <w:rPr>
                      <w:rFonts w:ascii="Segoe UI" w:hAnsi="Segoe UI" w:cs="Segoe UI" w:eastAsia="Segoe UI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Segoe UI" w:hAnsi="Segoe UI" w:cs="Segoe UI" w:eastAsia="Segoe UI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Segoe UI" w:hAnsi="Segoe UI" w:cs="Segoe UI" w:eastAsia="Segoe UI"/>
                      <w:sz w:val="16"/>
                      <w:szCs w:val="16"/>
                    </w:rPr>
                    <w:t>personal</w:t>
                  </w:r>
                  <w:r>
                    <w:rPr>
                      <w:rFonts w:ascii="Segoe UI" w:hAnsi="Segoe UI" w:cs="Segoe UI" w:eastAsia="Segoe UI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Segoe UI" w:hAnsi="Segoe UI" w:cs="Segoe UI" w:eastAsia="Segoe UI"/>
                      <w:spacing w:val="-1"/>
                      <w:sz w:val="16"/>
                      <w:szCs w:val="16"/>
                    </w:rPr>
                    <w:t>email</w:t>
                  </w:r>
                  <w:r>
                    <w:rPr>
                      <w:rFonts w:ascii="Segoe UI" w:hAnsi="Segoe UI" w:cs="Segoe UI" w:eastAsia="Segoe UI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egoe UI" w:hAnsi="Segoe UI" w:cs="Segoe UI" w:eastAsia="Segoe UI"/>
                      <w:spacing w:val="-2"/>
                      <w:sz w:val="16"/>
                      <w:szCs w:val="16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2450" w:val="left" w:leader="none"/>
        </w:tabs>
        <w:spacing w:line="200" w:lineRule="atLeast"/>
        <w:ind w:left="16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53"/>
          <w:sz w:val="20"/>
        </w:rPr>
        <w:pict>
          <v:shape style="width:72pt;height:59.45pt;mso-position-horizontal-relative:char;mso-position-vertical-relative:line" type="#_x0000_t202" filled="false" stroked="true" strokeweight=".75pt" strokecolor="#387756">
            <v:textbox inset="0,0,0,0">
              <w:txbxContent>
                <w:p>
                  <w:pPr>
                    <w:spacing w:line="240" w:lineRule="auto" w:before="1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16" w:lineRule="auto" w:before="0"/>
                    <w:ind w:left="80" w:right="78" w:firstLine="0"/>
                    <w:jc w:val="center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pacing w:val="-2"/>
                      <w:sz w:val="16"/>
                    </w:rPr>
                    <w:t>Loads</w:t>
                  </w:r>
                  <w:r>
                    <w:rPr>
                      <w:rFonts w:ascii="Segoe UI"/>
                      <w:spacing w:val="7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Zoom</w:t>
                  </w:r>
                  <w:r>
                    <w:rPr>
                      <w:rFonts w:ascii="Segoe UI"/>
                      <w:spacing w:val="-3"/>
                      <w:sz w:val="16"/>
                    </w:rPr>
                    <w:t> </w:t>
                  </w:r>
                  <w:r>
                    <w:rPr>
                      <w:rFonts w:ascii="Segoe UI"/>
                      <w:spacing w:val="-2"/>
                      <w:sz w:val="16"/>
                    </w:rPr>
                    <w:t>for</w:t>
                  </w:r>
                  <w:r>
                    <w:rPr>
                      <w:rFonts w:ascii="Segoe UI"/>
                      <w:spacing w:val="28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visit</w:t>
                  </w:r>
                  <w:r>
                    <w:rPr>
                      <w:rFonts w:ascii="Segoe UI"/>
                      <w:spacing w:val="-2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and waits</w:t>
                  </w:r>
                  <w:r>
                    <w:rPr>
                      <w:rFonts w:ascii="Segoe UI"/>
                      <w:spacing w:val="-4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in</w:t>
                  </w:r>
                  <w:r>
                    <w:rPr>
                      <w:rFonts w:ascii="Segoe UI"/>
                      <w:spacing w:val="26"/>
                      <w:w w:val="99"/>
                      <w:sz w:val="16"/>
                    </w:rPr>
                    <w:t> </w:t>
                  </w:r>
                  <w:r>
                    <w:rPr>
                      <w:rFonts w:ascii="Segoe UI"/>
                      <w:spacing w:val="-2"/>
                      <w:sz w:val="16"/>
                    </w:rPr>
                    <w:t>the</w:t>
                  </w:r>
                  <w:r>
                    <w:rPr>
                      <w:rFonts w:ascii="Segoe UI"/>
                      <w:spacing w:val="-3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virtual</w:t>
                  </w:r>
                  <w:r>
                    <w:rPr>
                      <w:rFonts w:ascii="Segoe UI"/>
                      <w:spacing w:val="-8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waiting</w:t>
                  </w:r>
                  <w:r>
                    <w:rPr>
                      <w:rFonts w:ascii="Segoe UI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room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53"/>
          <w:sz w:val="20"/>
        </w:rPr>
      </w:r>
      <w:r>
        <w:rPr>
          <w:rFonts w:ascii="Calibri"/>
          <w:position w:val="53"/>
          <w:sz w:val="20"/>
        </w:rPr>
        <w:tab/>
      </w:r>
      <w:r>
        <w:rPr>
          <w:rFonts w:ascii="Calibri"/>
          <w:sz w:val="20"/>
        </w:rPr>
        <w:pict>
          <v:shape style="width:194.5pt;height:112.5pt;mso-position-horizontal-relative:char;mso-position-vertical-relative:line" type="#_x0000_t202" filled="false" stroked="true" strokeweight="1.25pt" strokecolor="#4980b0">
            <v:textbox inset="0,0,0,0">
              <w:txbxContent>
                <w:p>
                  <w:pPr>
                    <w:spacing w:line="203" w:lineRule="exact" w:before="127"/>
                    <w:ind w:left="8" w:right="0" w:firstLine="0"/>
                    <w:jc w:val="center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pacing w:val="-1"/>
                      <w:sz w:val="16"/>
                    </w:rPr>
                    <w:t>Rooming</w:t>
                  </w:r>
                  <w:r>
                    <w:rPr>
                      <w:rFonts w:ascii="Segoe UI"/>
                      <w:spacing w:val="-6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Staff</w:t>
                  </w:r>
                  <w:r>
                    <w:rPr>
                      <w:rFonts w:ascii="Segoe UI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1" w:val="left" w:leader="none"/>
                    </w:tabs>
                    <w:spacing w:line="192" w:lineRule="exact" w:before="9"/>
                    <w:ind w:left="390" w:right="181" w:hanging="360"/>
                    <w:jc w:val="left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pacing w:val="-1"/>
                      <w:sz w:val="16"/>
                    </w:rPr>
                    <w:t>Opens</w:t>
                  </w:r>
                  <w:r>
                    <w:rPr>
                      <w:rFonts w:ascii="Segoe UI"/>
                      <w:spacing w:val="-7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Zoom</w:t>
                  </w:r>
                  <w:r>
                    <w:rPr>
                      <w:rFonts w:ascii="Segoe UI"/>
                      <w:spacing w:val="-7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appointment,</w:t>
                  </w:r>
                  <w:r>
                    <w:rPr>
                      <w:rFonts w:ascii="Segoe UI"/>
                      <w:spacing w:val="-4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admits</w:t>
                  </w:r>
                  <w:r>
                    <w:rPr>
                      <w:rFonts w:ascii="Segoe UI"/>
                      <w:spacing w:val="-7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and</w:t>
                  </w:r>
                  <w:r>
                    <w:rPr>
                      <w:rFonts w:ascii="Segoe UI"/>
                      <w:spacing w:val="31"/>
                      <w:w w:val="99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welcomes</w:t>
                  </w:r>
                  <w:r>
                    <w:rPr>
                      <w:rFonts w:ascii="Segoe UI"/>
                      <w:spacing w:val="-7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patient</w:t>
                  </w:r>
                  <w:r>
                    <w:rPr>
                      <w:rFonts w:ascii="Segoe UI"/>
                      <w:spacing w:val="-3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and</w:t>
                  </w:r>
                  <w:r>
                    <w:rPr>
                      <w:rFonts w:ascii="Segoe UI"/>
                      <w:spacing w:val="-3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reviews</w:t>
                  </w:r>
                  <w:r>
                    <w:rPr>
                      <w:rFonts w:ascii="Segoe UI"/>
                      <w:spacing w:val="3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Chief</w:t>
                  </w:r>
                  <w:r>
                    <w:rPr>
                      <w:rFonts w:ascii="Segoe UI"/>
                      <w:spacing w:val="-8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Complaint</w:t>
                  </w:r>
                  <w:r>
                    <w:rPr>
                      <w:rFonts w:ascii="Segoe UI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(Telemedicine</w:t>
                  </w:r>
                  <w:r>
                    <w:rPr>
                      <w:rFonts w:ascii="Segoe UI"/>
                      <w:spacing w:val="2"/>
                      <w:sz w:val="16"/>
                    </w:rPr>
                    <w:t> </w:t>
                  </w:r>
                  <w:r>
                    <w:rPr>
                      <w:rFonts w:ascii="Segoe UI"/>
                      <w:spacing w:val="-2"/>
                      <w:sz w:val="16"/>
                    </w:rPr>
                    <w:t>Video</w:t>
                  </w:r>
                  <w:r>
                    <w:rPr>
                      <w:rFonts w:ascii="Segoe UI"/>
                      <w:spacing w:val="2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Visit), Allergies, Pain</w:t>
                  </w:r>
                  <w:r>
                    <w:rPr>
                      <w:rFonts w:ascii="Segoe UI"/>
                      <w:spacing w:val="-4"/>
                      <w:sz w:val="16"/>
                    </w:rPr>
                    <w:t> </w:t>
                  </w:r>
                  <w:r>
                    <w:rPr>
                      <w:rFonts w:ascii="Segoe UI"/>
                      <w:spacing w:val="2"/>
                      <w:sz w:val="16"/>
                    </w:rPr>
                    <w:t>and</w:t>
                  </w:r>
                  <w:r>
                    <w:rPr>
                      <w:rFonts w:ascii="Segoe UI"/>
                      <w:spacing w:val="39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does</w:t>
                  </w:r>
                  <w:r>
                    <w:rPr>
                      <w:rFonts w:ascii="Segoe UI"/>
                      <w:spacing w:val="-11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Medication</w:t>
                  </w:r>
                  <w:r>
                    <w:rPr>
                      <w:rFonts w:ascii="Segoe UI"/>
                      <w:spacing w:val="-14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Reconciliation</w:t>
                  </w:r>
                  <w:r>
                    <w:rPr>
                      <w:rFonts w:ascii="Segoe UI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1" w:val="left" w:leader="none"/>
                    </w:tabs>
                    <w:spacing w:line="192" w:lineRule="exact" w:before="2"/>
                    <w:ind w:left="390" w:right="425" w:hanging="360"/>
                    <w:jc w:val="left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spacing w:val="-1"/>
                      <w:sz w:val="16"/>
                    </w:rPr>
                    <w:t>Pauses</w:t>
                  </w:r>
                  <w:r>
                    <w:rPr>
                      <w:rFonts w:ascii="Segoe UI"/>
                      <w:spacing w:val="-5"/>
                      <w:sz w:val="16"/>
                    </w:rPr>
                    <w:t> </w:t>
                  </w:r>
                  <w:r>
                    <w:rPr>
                      <w:rFonts w:ascii="Segoe UI"/>
                      <w:spacing w:val="2"/>
                      <w:sz w:val="16"/>
                    </w:rPr>
                    <w:t>and</w:t>
                  </w:r>
                  <w:r>
                    <w:rPr>
                      <w:rFonts w:ascii="Segoe UI"/>
                      <w:spacing w:val="-11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mutes</w:t>
                  </w:r>
                  <w:r>
                    <w:rPr>
                      <w:rFonts w:ascii="Segoe UI"/>
                      <w:spacing w:val="-5"/>
                      <w:sz w:val="16"/>
                    </w:rPr>
                    <w:t> </w:t>
                  </w:r>
                  <w:r>
                    <w:rPr>
                      <w:rFonts w:ascii="Segoe UI"/>
                      <w:spacing w:val="1"/>
                      <w:sz w:val="16"/>
                    </w:rPr>
                    <w:t>the</w:t>
                  </w:r>
                  <w:r>
                    <w:rPr>
                      <w:rFonts w:ascii="Segoe UI"/>
                      <w:spacing w:val="-1"/>
                      <w:sz w:val="16"/>
                    </w:rPr>
                    <w:t> video </w:t>
                  </w:r>
                  <w:r>
                    <w:rPr>
                      <w:rFonts w:ascii="Segoe UI"/>
                      <w:spacing w:val="-2"/>
                      <w:sz w:val="16"/>
                    </w:rPr>
                    <w:t>call</w:t>
                  </w:r>
                  <w:r>
                    <w:rPr>
                      <w:rFonts w:ascii="Segoe UI"/>
                      <w:spacing w:val="-6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and</w:t>
                  </w:r>
                  <w:r>
                    <w:rPr>
                      <w:rFonts w:ascii="Segoe UI"/>
                      <w:spacing w:val="-2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brings</w:t>
                  </w:r>
                  <w:r>
                    <w:rPr>
                      <w:rFonts w:ascii="Segoe UI"/>
                      <w:spacing w:val="25"/>
                      <w:sz w:val="16"/>
                    </w:rPr>
                    <w:t> </w:t>
                  </w:r>
                  <w:r>
                    <w:rPr>
                      <w:rFonts w:ascii="Segoe UI"/>
                      <w:sz w:val="16"/>
                    </w:rPr>
                    <w:t>provider</w:t>
                  </w:r>
                  <w:r>
                    <w:rPr>
                      <w:rFonts w:ascii="Segoe UI"/>
                      <w:spacing w:val="-3"/>
                      <w:sz w:val="16"/>
                    </w:rPr>
                    <w:t> </w:t>
                  </w:r>
                  <w:r>
                    <w:rPr>
                      <w:rFonts w:ascii="Segoe UI"/>
                      <w:spacing w:val="-2"/>
                      <w:sz w:val="16"/>
                    </w:rPr>
                    <w:t>into</w:t>
                  </w:r>
                  <w:r>
                    <w:rPr>
                      <w:rFonts w:ascii="Segoe UI"/>
                      <w:spacing w:val="-1"/>
                      <w:sz w:val="16"/>
                    </w:rPr>
                    <w:t> </w:t>
                  </w:r>
                  <w:r>
                    <w:rPr>
                      <w:rFonts w:ascii="Segoe UI"/>
                      <w:spacing w:val="-2"/>
                      <w:sz w:val="16"/>
                    </w:rPr>
                    <w:t>the</w:t>
                  </w:r>
                  <w:r>
                    <w:rPr>
                      <w:rFonts w:ascii="Segoe UI"/>
                      <w:spacing w:val="-1"/>
                      <w:sz w:val="16"/>
                    </w:rPr>
                    <w:t> room</w:t>
                  </w:r>
                  <w:r>
                    <w:rPr>
                      <w:rFonts w:ascii="Segoe UI"/>
                      <w:spacing w:val="-5"/>
                      <w:sz w:val="16"/>
                    </w:rPr>
                    <w:t> </w:t>
                  </w:r>
                  <w:r>
                    <w:rPr>
                      <w:rFonts w:ascii="Segoe UI"/>
                      <w:spacing w:val="1"/>
                      <w:sz w:val="16"/>
                    </w:rPr>
                    <w:t>for</w:t>
                  </w:r>
                  <w:r>
                    <w:rPr>
                      <w:rFonts w:ascii="Segoe UI"/>
                      <w:spacing w:val="-3"/>
                      <w:sz w:val="16"/>
                    </w:rPr>
                    <w:t> </w:t>
                  </w:r>
                  <w:r>
                    <w:rPr>
                      <w:rFonts w:ascii="Segoe UI"/>
                      <w:spacing w:val="-1"/>
                      <w:sz w:val="16"/>
                    </w:rPr>
                    <w:t>visit</w:t>
                  </w:r>
                  <w:r>
                    <w:rPr>
                      <w:rFonts w:ascii="Segoe U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500" w:bottom="280" w:left="860" w:right="0"/>
        </w:sectPr>
      </w:pPr>
    </w:p>
    <w:p>
      <w:pPr>
        <w:pStyle w:val="BodyText"/>
        <w:spacing w:line="203" w:lineRule="exact" w:before="57"/>
        <w:ind w:left="357" w:right="0"/>
        <w:jc w:val="center"/>
      </w:pPr>
      <w:r>
        <w:rPr/>
        <w:pict>
          <v:group style="position:absolute;margin-left:17.375pt;margin-top:17.375pt;width:577.25pt;height:757.25pt;mso-position-horizontal-relative:page;mso-position-vertical-relative:page;z-index:-5392" coordorigin="348,348" coordsize="11545,15145">
            <v:group style="position:absolute;left:360;top:360;width:11520;height:15120" coordorigin="360,360" coordsize="11520,15120">
              <v:shape style="position:absolute;left:360;top:360;width:11520;height:15120" coordorigin="360,360" coordsize="11520,15120" path="m360,15480l11880,15480,11880,360,360,360,360,15480xe" filled="false" stroked="true" strokeweight="1.25pt" strokecolor="#387756">
                <v:path arrowok="t"/>
              </v:shape>
            </v:group>
            <v:group style="position:absolute;left:360;top:360;width:11520;height:720" coordorigin="360,360" coordsize="11520,720">
              <v:shape style="position:absolute;left:360;top:360;width:11520;height:720" coordorigin="360,360" coordsize="11520,720" path="m360,1080l11880,1080,11880,360,360,360,360,1080xe" filled="true" fillcolor="#387756" stroked="false">
                <v:path arrowok="t"/>
                <v:fill type="solid"/>
              </v:shape>
            </v:group>
            <v:group style="position:absolute;left:360;top:360;width:11520;height:720" coordorigin="360,360" coordsize="11520,720">
              <v:shape style="position:absolute;left:360;top:360;width:11520;height:720" coordorigin="360,360" coordsize="11520,720" path="m360,1080l11880,1080,11880,360,360,360,360,1080xe" filled="false" stroked="true" strokeweight="1.25pt" strokecolor="#387756">
                <v:path arrowok="t"/>
              </v:shape>
            </v:group>
            <v:group style="position:absolute;left:2770;top:1080;width:4970;height:14400" coordorigin="2770,1080" coordsize="4970,14400">
              <v:shape style="position:absolute;left:2770;top:1080;width:4970;height:14400" coordorigin="2770,1080" coordsize="4970,14400" path="m2770,15480l7740,15480,7740,1080,2770,1080,2770,15480xe" filled="false" stroked="true" strokeweight=".5pt" strokecolor="#387756">
                <v:path arrowok="t"/>
              </v:shape>
            </v:group>
            <v:group style="position:absolute;left:2770;top:1080;width:4970;height:737" coordorigin="2770,1080" coordsize="4970,737">
              <v:shape style="position:absolute;left:2770;top:1080;width:4970;height:737" coordorigin="2770,1080" coordsize="4970,737" path="m2770,1816l7740,1816,7740,1080,2770,1080,2770,1816xe" filled="true" fillcolor="#f1f1f1" stroked="false">
                <v:path arrowok="t"/>
                <v:fill type="solid"/>
              </v:shape>
            </v:group>
            <v:group style="position:absolute;left:2770;top:1080;width:4970;height:737" coordorigin="2770,1080" coordsize="4970,737">
              <v:shape style="position:absolute;left:2770;top:1080;width:4970;height:737" coordorigin="2770,1080" coordsize="4970,737" path="m2770,1816l7740,1816,7740,1080,2770,1080,2770,1816xe" filled="false" stroked="true" strokeweight=".5pt" strokecolor="#387756">
                <v:path arrowok="t"/>
              </v:shape>
            </v:group>
            <v:group style="position:absolute;left:720;top:1080;width:2051;height:14400" coordorigin="720,1080" coordsize="2051,14400">
              <v:shape style="position:absolute;left:720;top:1080;width:2051;height:14400" coordorigin="720,1080" coordsize="2051,14400" path="m720,15480l2770,15480,2770,1080,720,1080,720,15480xe" filled="false" stroked="true" strokeweight=".5pt" strokecolor="#387756">
                <v:path arrowok="t"/>
              </v:shape>
            </v:group>
            <v:group style="position:absolute;left:720;top:1080;width:2051;height:737" coordorigin="720,1080" coordsize="2051,737">
              <v:shape style="position:absolute;left:720;top:1080;width:2051;height:737" coordorigin="720,1080" coordsize="2051,737" path="m720,1816l2770,1816,2770,1080,720,1080,720,1816xe" filled="true" fillcolor="#f1f1f1" stroked="false">
                <v:path arrowok="t"/>
                <v:fill type="solid"/>
              </v:shape>
            </v:group>
            <v:group style="position:absolute;left:720;top:1080;width:2051;height:737" coordorigin="720,1080" coordsize="2051,737">
              <v:shape style="position:absolute;left:720;top:1080;width:2051;height:737" coordorigin="720,1080" coordsize="2051,737" path="m720,1816l2770,1816,2770,1080,720,1080,720,1816xe" filled="false" stroked="true" strokeweight=".5pt" strokecolor="#387756">
                <v:path arrowok="t"/>
              </v:shape>
            </v:group>
            <v:group style="position:absolute;left:7740;top:1080;width:4140;height:14400" coordorigin="7740,1080" coordsize="4140,14400">
              <v:shape style="position:absolute;left:7740;top:1080;width:4140;height:14400" coordorigin="7740,1080" coordsize="4140,14400" path="m7740,15480l11880,15480,11880,1080,7740,1080,7740,15480xe" filled="false" stroked="true" strokeweight=".5pt" strokecolor="#387756">
                <v:path arrowok="t"/>
              </v:shape>
            </v:group>
            <v:group style="position:absolute;left:7740;top:1080;width:4140;height:737" coordorigin="7740,1080" coordsize="4140,737">
              <v:shape style="position:absolute;left:7740;top:1080;width:4140;height:737" coordorigin="7740,1080" coordsize="4140,737" path="m7740,1816l11880,1816,11880,1080,7740,1080,7740,1816xe" filled="true" fillcolor="#f1f1f1" stroked="false">
                <v:path arrowok="t"/>
                <v:fill type="solid"/>
              </v:shape>
            </v:group>
            <v:group style="position:absolute;left:7740;top:1080;width:4140;height:737" coordorigin="7740,1080" coordsize="4140,737">
              <v:shape style="position:absolute;left:7740;top:1080;width:4140;height:737" coordorigin="7740,1080" coordsize="4140,737" path="m7740,1816l11880,1816,11880,1080,7740,1080,7740,1816xe" filled="false" stroked="true" strokeweight=".5pt" strokecolor="#387756">
                <v:path arrowok="t"/>
              </v:shape>
            </v:group>
            <v:group style="position:absolute;left:360;top:7200;width:11520;height:2" coordorigin="360,7200" coordsize="11520,2">
              <v:shape style="position:absolute;left:360;top:7200;width:11520;height:2" coordorigin="360,7200" coordsize="11520,0" path="m360,7200l11880,7200e" filled="false" stroked="true" strokeweight="1.25pt" strokecolor="#387756">
                <v:path arrowok="t"/>
              </v:shape>
            </v:group>
            <v:group style="position:absolute;left:360;top:1080;width:360;height:6120" coordorigin="360,1080" coordsize="360,6120">
              <v:shape style="position:absolute;left:360;top:1080;width:360;height:6120" coordorigin="360,1080" coordsize="360,6120" path="m360,7200l720,7200,720,1080,360,1080,360,7200xe" filled="true" fillcolor="#f1f1f1" stroked="false">
                <v:path arrowok="t"/>
                <v:fill type="solid"/>
              </v:shape>
            </v:group>
            <v:group style="position:absolute;left:360;top:1080;width:360;height:6120" coordorigin="360,1080" coordsize="360,6120">
              <v:shape style="position:absolute;left:360;top:1080;width:360;height:6120" coordorigin="360,1080" coordsize="360,6120" path="m360,7200l720,7200,720,1080,360,1080,360,7200xe" filled="false" stroked="true" strokeweight="1.25pt" strokecolor="#387756">
                <v:path arrowok="t"/>
              </v:shape>
            </v:group>
            <v:group style="position:absolute;left:360;top:7200;width:360;height:8280" coordorigin="360,7200" coordsize="360,8280">
              <v:shape style="position:absolute;left:360;top:7200;width:360;height:8280" coordorigin="360,7200" coordsize="360,8280" path="m360,15480l720,15480,720,7200,360,7200,360,15480xe" filled="true" fillcolor="#f1f1f1" stroked="false">
                <v:path arrowok="t"/>
                <v:fill type="solid"/>
              </v:shape>
            </v:group>
            <v:group style="position:absolute;left:360;top:7200;width:360;height:8280" coordorigin="360,7200" coordsize="360,8280">
              <v:shape style="position:absolute;left:360;top:7200;width:360;height:8280" coordorigin="360,7200" coordsize="360,8280" path="m360,15480l720,15480,720,7200,360,7200,360,15480xe" filled="false" stroked="true" strokeweight="1.25pt" strokecolor="#387756">
                <v:path arrowok="t"/>
              </v:shape>
              <v:shape style="position:absolute;left:10080;top:540;width:1440;height:424" type="#_x0000_t75" stroked="false">
                <v:imagedata r:id="rId5" o:title=""/>
              </v:shape>
              <v:shape style="position:absolute;left:970;top:1980;width:1440;height:1080" type="#_x0000_t75" stroked="false">
                <v:imagedata r:id="rId6" o:title=""/>
              </v:shape>
              <v:shape style="position:absolute;left:970;top:3729;width:1440;height:1080" type="#_x0000_t75" stroked="false">
                <v:imagedata r:id="rId7" o:title=""/>
              </v:shape>
            </v:group>
            <v:group style="position:absolute;left:3310;top:3713;width:3890;height:1591" coordorigin="3310,3713" coordsize="3890,1591">
              <v:shape style="position:absolute;left:3310;top:3713;width:3890;height:1591" coordorigin="3310,3713" coordsize="3890,1591" path="m3310,5304l7200,5304,7200,3713,3310,3713,3310,5304xe" filled="true" fillcolor="#ffffff" stroked="false">
                <v:path arrowok="t"/>
                <v:fill type="solid"/>
              </v:shape>
              <v:shape style="position:absolute;left:8218;top:8100;width:3184;height:4680" type="#_x0000_t75" stroked="false">
                <v:imagedata r:id="rId8" o:title=""/>
              </v:shape>
            </v:group>
            <v:group style="position:absolute;left:3310;top:8170;width:3890;height:2250" coordorigin="3310,8170" coordsize="3890,2250">
              <v:shape style="position:absolute;left:3310;top:8170;width:3890;height:2250" coordorigin="3310,8170" coordsize="3890,2250" path="m3310,10420l7200,10420,7200,8170,3310,8170,3310,10420xe" filled="true" fillcolor="#ffffff" stroked="false">
                <v:path arrowok="t"/>
                <v:fill type="solid"/>
              </v:shape>
            </v:group>
            <v:group style="position:absolute;left:4363;top:11809;width:1784;height:1189" coordorigin="4363,11809" coordsize="1784,1189">
              <v:shape style="position:absolute;left:4363;top:11809;width:1784;height:1189" coordorigin="4363,11809" coordsize="1784,1189" path="m5255,11809l4363,12404,5255,12998,6147,12404,5255,11809xe" filled="true" fillcolor="#ffffff" stroked="false">
                <v:path arrowok="t"/>
                <v:fill type="solid"/>
              </v:shape>
            </v:group>
            <v:group style="position:absolute;left:4363;top:11809;width:1784;height:1189" coordorigin="4363,11809" coordsize="1784,1189">
              <v:shape style="position:absolute;left:4363;top:11809;width:1784;height:1189" coordorigin="4363,11809" coordsize="1784,1189" path="m5255,12998l6147,12404,5255,11809,4363,12404,5255,12998xe" filled="false" stroked="true" strokeweight="1.25pt" strokecolor="#387756">
                <v:path arrowok="t"/>
              </v:shape>
            </v:group>
            <v:group style="position:absolute;left:853;top:11809;width:1784;height:1189" coordorigin="853,11809" coordsize="1784,1189">
              <v:shape style="position:absolute;left:853;top:11809;width:1784;height:1189" coordorigin="853,11809" coordsize="1784,1189" path="m1745,11809l853,12404,1745,12998,2637,12404,1745,11809xe" filled="true" fillcolor="#ffffff" stroked="false">
                <v:path arrowok="t"/>
                <v:fill type="solid"/>
              </v:shape>
            </v:group>
            <v:group style="position:absolute;left:853;top:11809;width:1784;height:1189" coordorigin="853,11809" coordsize="1784,1189">
              <v:shape style="position:absolute;left:853;top:11809;width:1784;height:1189" coordorigin="853,11809" coordsize="1784,1189" path="m1745,12998l2637,12404,1745,11809,853,12404,1745,12998xe" filled="false" stroked="true" strokeweight="1.25pt" strokecolor="#387756">
                <v:path arrowok="t"/>
              </v:shape>
            </v:group>
            <v:group style="position:absolute;left:2637;top:12404;width:1727;height:2" coordorigin="2637,12404" coordsize="1727,2">
              <v:shape style="position:absolute;left:2637;top:12404;width:1727;height:2" coordorigin="2637,12404" coordsize="1727,0" path="m2637,12404l4363,12404e" filled="false" stroked="true" strokeweight="1pt" strokecolor="#387756">
                <v:path arrowok="t"/>
              </v:shape>
              <v:shape style="position:absolute;left:970;top:5298;width:1440;height:564" type="#_x0000_t75" stroked="false">
                <v:imagedata r:id="rId9" o:title=""/>
              </v:shape>
              <v:shape style="position:absolute;left:1025;top:8700;width:1440;height:1189" type="#_x0000_t75" stroked="false">
                <v:imagedata r:id="rId10" o:title=""/>
              </v:shape>
              <v:shape style="position:absolute;left:3791;top:1980;width:2928;height:1080" type="#_x0000_t75" stroked="false">
                <v:imagedata r:id="rId11" o:title=""/>
              </v:shape>
            </v:group>
            <w10:wrap type="none"/>
          </v:group>
        </w:pict>
      </w:r>
      <w:r>
        <w:rPr/>
        <w:pict>
          <v:shape style="position:absolute;margin-left:48.513pt;margin-top:186.449997pt;width:72pt;height:54pt;mso-position-horizontal-relative:page;mso-position-vertical-relative:page;z-index:1168" type="#_x0000_t202" filled="false" stroked="true" strokeweight=".75pt" strokecolor="#387756">
            <v:textbox inset="0,0,0,0">
              <w:txbxContent>
                <w:p>
                  <w:pPr>
                    <w:spacing w:line="240" w:lineRule="auto" w:before="9"/>
                    <w:rPr>
                      <w:rFonts w:ascii="Segoe UI" w:hAnsi="Segoe UI" w:cs="Segoe UI" w:eastAsia="Segoe UI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16" w:lineRule="auto"/>
                    <w:ind w:left="85" w:right="77"/>
                    <w:jc w:val="center"/>
                  </w:pPr>
                  <w:r>
                    <w:rPr/>
                    <w:t>Makes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follow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4"/>
                    </w:rPr>
                    <w:t>up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appointment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6"/>
                    </w:rPr>
                    <w:t>p</w:t>
                  </w:r>
                  <w:r>
                    <w:rPr>
                      <w:spacing w:val="4"/>
                    </w:rPr>
                    <w:t>r</w:t>
                  </w:r>
                  <w:r>
                    <w:rPr>
                      <w:spacing w:val="-5"/>
                    </w:rPr>
                    <w:t>o</w:t>
                  </w:r>
                  <w:r>
                    <w:rPr>
                      <w:spacing w:val="3"/>
                    </w:rPr>
                    <w:t>v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6"/>
                    </w:rPr>
                    <w:t>d</w:t>
                  </w:r>
                  <w:r>
                    <w:rPr>
                      <w:spacing w:val="6"/>
                    </w:rPr>
                    <w:t>e</w:t>
                  </w:r>
                  <w:r>
                    <w:rPr/>
                    <w:t>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13pt;margin-top:264.899994pt;width:72pt;height:28.2pt;mso-position-horizontal-relative:page;mso-position-vertical-relative:page;z-index:1192" type="#_x0000_t202" filled="false" stroked="true" strokeweight=".75pt" strokecolor="#387756">
            <v:textbox inset="0,0,0,0">
              <w:txbxContent>
                <w:p>
                  <w:pPr>
                    <w:pStyle w:val="BodyText"/>
                    <w:spacing w:line="192" w:lineRule="exact" w:before="76"/>
                    <w:ind w:left="188" w:right="186" w:firstLine="11"/>
                    <w:jc w:val="left"/>
                  </w:pPr>
                  <w:r>
                    <w:rPr/>
                    <w:t>Receives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email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Zoom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624998pt;margin-top:538.946472pt;width:14pt;height:56.95pt;mso-position-horizontal-relative:page;mso-position-vertical-relative:page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pacing w:val="-2"/>
                      <w:sz w:val="24"/>
                    </w:rPr>
                    <w:t>Da</w:t>
                  </w:r>
                  <w:r>
                    <w:rPr>
                      <w:rFonts w:ascii="Calibri"/>
                      <w:spacing w:val="-2"/>
                      <w:w w:val="99"/>
                      <w:sz w:val="24"/>
                    </w:rPr>
                    <w:t>y</w:t>
                  </w:r>
                  <w:r>
                    <w:rPr>
                      <w:rFonts w:ascii="Calibri"/>
                      <w:spacing w:val="6"/>
                      <w:sz w:val="24"/>
                    </w:rPr>
                    <w:t> </w:t>
                  </w:r>
                  <w:r>
                    <w:rPr>
                      <w:rFonts w:ascii="Calibri"/>
                      <w:spacing w:val="-4"/>
                      <w:sz w:val="24"/>
                    </w:rPr>
                    <w:t>of</w:t>
                  </w:r>
                  <w:r>
                    <w:rPr>
                      <w:rFonts w:ascii="Calibri"/>
                      <w:spacing w:val="2"/>
                      <w:sz w:val="24"/>
                    </w:rPr>
                    <w:t> </w:t>
                  </w:r>
                  <w:r>
                    <w:rPr>
                      <w:rFonts w:ascii="Calibri"/>
                      <w:spacing w:val="-1"/>
                      <w:sz w:val="24"/>
                    </w:rPr>
                    <w:t>Visi</w:t>
                  </w:r>
                  <w:r>
                    <w:rPr>
                      <w:rFonts w:ascii="Calibri"/>
                      <w:spacing w:val="-1"/>
                      <w:w w:val="99"/>
                      <w:sz w:val="24"/>
                    </w:rPr>
                    <w:t>t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624998pt;margin-top:175.926468pt;width:14pt;height:62.45pt;mso-position-horizontal-relative:page;mso-position-vertical-relative:page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24"/>
                    </w:rPr>
                    <w:t>Pr</w:t>
                  </w:r>
                  <w:r>
                    <w:rPr>
                      <w:rFonts w:ascii="Calibri"/>
                      <w:spacing w:val="-1"/>
                      <w:sz w:val="24"/>
                    </w:rPr>
                    <w:t>io</w:t>
                  </w:r>
                  <w:r>
                    <w:rPr>
                      <w:rFonts w:ascii="Calibri"/>
                      <w:spacing w:val="-1"/>
                      <w:w w:val="99"/>
                      <w:sz w:val="24"/>
                    </w:rPr>
                    <w:t>r</w:t>
                  </w:r>
                  <w:r>
                    <w:rPr>
                      <w:rFonts w:ascii="Calibri"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sz w:val="24"/>
                    </w:rPr>
                    <w:t>to</w:t>
                  </w:r>
                  <w:r>
                    <w:rPr>
                      <w:rFonts w:asci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/>
                      <w:spacing w:val="-1"/>
                      <w:sz w:val="24"/>
                    </w:rPr>
                    <w:t>Visi</w:t>
                  </w:r>
                  <w:r>
                    <w:rPr>
                      <w:rFonts w:ascii="Calibri"/>
                      <w:spacing w:val="-1"/>
                      <w:w w:val="99"/>
                      <w:sz w:val="24"/>
                    </w:rPr>
                    <w:t>t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Encounter</w:t>
      </w:r>
      <w:r>
        <w:rPr>
          <w:spacing w:val="-10"/>
        </w:rPr>
        <w:t> </w:t>
      </w:r>
      <w:r>
        <w:rPr/>
        <w:t>with</w:t>
      </w:r>
      <w:r>
        <w:rPr/>
      </w:r>
    </w:p>
    <w:p>
      <w:pPr>
        <w:pStyle w:val="BodyText"/>
        <w:spacing w:line="203" w:lineRule="exact"/>
        <w:ind w:left="356" w:right="0"/>
        <w:jc w:val="center"/>
      </w:pPr>
      <w:r>
        <w:rPr>
          <w:spacing w:val="-1"/>
        </w:rPr>
        <w:t>provider</w:t>
      </w:r>
    </w:p>
    <w:p>
      <w:pPr>
        <w:spacing w:line="240" w:lineRule="auto" w:before="7"/>
        <w:rPr>
          <w:rFonts w:ascii="Segoe UI" w:hAnsi="Segoe UI" w:cs="Segoe UI" w:eastAsia="Segoe UI"/>
          <w:sz w:val="11"/>
          <w:szCs w:val="11"/>
        </w:rPr>
      </w:pPr>
      <w:r>
        <w:rPr/>
        <w:br w:type="column"/>
      </w:r>
      <w:r>
        <w:rPr>
          <w:rFonts w:ascii="Segoe UI"/>
          <w:sz w:val="11"/>
        </w:rPr>
      </w:r>
    </w:p>
    <w:p>
      <w:pPr>
        <w:pStyle w:val="BodyText"/>
        <w:spacing w:line="240" w:lineRule="auto"/>
        <w:ind w:left="358" w:right="0"/>
        <w:jc w:val="left"/>
      </w:pPr>
      <w:r>
        <w:rPr/>
        <w:pict>
          <v:shape style="position:absolute;margin-left:410.910004pt;margin-top:-209.337189pt;width:159.2pt;height:234pt;mso-position-horizontal-relative:page;mso-position-vertical-relative:paragraph;z-index:1216" type="#_x0000_t202" filled="false" stroked="true" strokeweight=".75pt" strokecolor="#387756">
            <v:textbox inset="0,0,0,0">
              <w:txbxContent>
                <w:p>
                  <w:pPr>
                    <w:spacing w:line="240" w:lineRule="auto" w:before="5"/>
                    <w:rPr>
                      <w:rFonts w:ascii="Segoe UI" w:hAnsi="Segoe UI" w:cs="Segoe UI" w:eastAsia="Segoe UI"/>
                      <w:sz w:val="14"/>
                      <w:szCs w:val="14"/>
                    </w:rPr>
                  </w:pPr>
                </w:p>
                <w:p>
                  <w:pPr>
                    <w:spacing w:line="202" w:lineRule="exact" w:before="0"/>
                    <w:ind w:left="20" w:right="0" w:firstLine="0"/>
                    <w:jc w:val="center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b/>
                      <w:sz w:val="16"/>
                    </w:rPr>
                    <w:t>Provider</w:t>
                  </w:r>
                  <w:r>
                    <w:rPr>
                      <w:rFonts w:ascii="Segoe UI"/>
                      <w:sz w:val="16"/>
                    </w:rPr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Obtains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verbal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1"/>
                    </w:rPr>
                    <w:t>consent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2"/>
                    </w:rPr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documents</w:t>
                  </w:r>
                </w:p>
                <w:p>
                  <w:pPr>
                    <w:spacing w:line="240" w:lineRule="auto" w:before="4"/>
                    <w:rPr>
                      <w:rFonts w:ascii="Segoe UI" w:hAnsi="Segoe UI" w:cs="Segoe UI" w:eastAsia="Segoe UI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192" w:lineRule="exact"/>
                    <w:ind w:right="25"/>
                    <w:jc w:val="left"/>
                  </w:pPr>
                  <w:r>
                    <w:rPr/>
                    <w:t>Documents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encounter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uses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E&amp;M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codes</w:t>
                  </w:r>
                </w:p>
                <w:p>
                  <w:pPr>
                    <w:spacing w:line="240" w:lineRule="auto" w:before="0"/>
                    <w:rPr>
                      <w:rFonts w:ascii="Segoe UI" w:hAnsi="Segoe UI" w:cs="Segoe UI" w:eastAsia="Segoe UI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99212,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99213,</w:t>
                  </w:r>
                  <w:r>
                    <w:rPr/>
                    <w:t> </w:t>
                  </w:r>
                  <w:r>
                    <w:rPr>
                      <w:spacing w:val="-2"/>
                    </w:rPr>
                    <w:t>99214</w:t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spacing w:val="1"/>
                    </w:rPr>
                    <w:t>95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modifier-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Commercial</w:t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</w:pPr>
                  <w:r>
                    <w:rPr/>
                    <w:t>GT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modifier-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Medicaid/Medicare</w:t>
                  </w:r>
                  <w:r>
                    <w:rPr/>
                  </w:r>
                </w:p>
                <w:p>
                  <w:pPr>
                    <w:spacing w:line="240" w:lineRule="auto" w:before="12"/>
                    <w:rPr>
                      <w:rFonts w:ascii="Segoe UI" w:hAnsi="Segoe UI" w:cs="Segoe UI" w:eastAsia="Segoe UI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Note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must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following: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99" w:val="left" w:leader="none"/>
                      <w:tab w:pos="400" w:val="left" w:leader="none"/>
                    </w:tabs>
                    <w:spacing w:line="192" w:lineRule="exact" w:before="9" w:after="0"/>
                    <w:ind w:left="399" w:right="466" w:hanging="360"/>
                    <w:jc w:val="left"/>
                  </w:pPr>
                  <w:r>
                    <w:rPr/>
                    <w:t>That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1"/>
                    </w:rPr>
                    <w:t>the</w:t>
                  </w:r>
                  <w:r>
                    <w:rPr>
                      <w:spacing w:val="-1"/>
                    </w:rPr>
                    <w:t> encounter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was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3"/>
                    </w:rPr>
                    <w:t>done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1"/>
                    </w:rPr>
                    <w:t>via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telemedicine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99" w:val="left" w:leader="none"/>
                      <w:tab w:pos="400" w:val="left" w:leader="none"/>
                    </w:tabs>
                    <w:spacing w:line="194" w:lineRule="exact" w:before="0" w:after="0"/>
                    <w:ind w:left="399" w:right="267" w:hanging="360"/>
                    <w:jc w:val="left"/>
                  </w:pPr>
                  <w:r>
                    <w:rPr>
                      <w:spacing w:val="-1"/>
                    </w:rPr>
                    <w:t>Why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1"/>
                    </w:rPr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appointment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done</w:t>
                  </w:r>
                  <w:r>
                    <w:rPr>
                      <w:spacing w:val="-2"/>
                    </w:rPr>
                    <w:t> via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telemedicine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99" w:val="left" w:leader="none"/>
                      <w:tab w:pos="400" w:val="left" w:leader="none"/>
                    </w:tabs>
                    <w:spacing w:line="186" w:lineRule="exact" w:before="0" w:after="0"/>
                    <w:ind w:left="399" w:right="0" w:hanging="360"/>
                    <w:jc w:val="left"/>
                  </w:pP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the </w:t>
                  </w:r>
                  <w:r>
                    <w:rPr>
                      <w:spacing w:val="-1"/>
                    </w:rPr>
                    <w:t>patient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99" w:val="left" w:leader="none"/>
                      <w:tab w:pos="400" w:val="left" w:leader="none"/>
                    </w:tabs>
                    <w:spacing w:line="194" w:lineRule="exact" w:before="0" w:after="0"/>
                    <w:ind w:left="399" w:right="0" w:hanging="360"/>
                    <w:jc w:val="left"/>
                  </w:pP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the </w:t>
                  </w:r>
                  <w:r>
                    <w:rPr/>
                    <w:t>provider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99" w:val="left" w:leader="none"/>
                      <w:tab w:pos="400" w:val="left" w:leader="none"/>
                    </w:tabs>
                    <w:spacing w:line="194" w:lineRule="exact" w:before="8" w:after="0"/>
                    <w:ind w:left="399" w:right="272" w:hanging="360"/>
                    <w:jc w:val="left"/>
                  </w:pP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3"/>
                    </w:rPr>
                    <w:t>was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2"/>
                    </w:rPr>
                    <w:t>present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encounter</w:t>
                  </w:r>
                  <w:r>
                    <w:rPr>
                      <w:spacing w:val="3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(names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roles)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Encounter</w:t>
      </w:r>
      <w:r>
        <w:rPr/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patient</w:t>
      </w:r>
    </w:p>
    <w:sectPr>
      <w:type w:val="continuous"/>
      <w:pgSz w:w="12240" w:h="15840"/>
      <w:pgMar w:top="500" w:bottom="280" w:left="860" w:right="0"/>
      <w:cols w:num="2" w:equalWidth="0">
        <w:col w:w="1419" w:space="1823"/>
        <w:col w:w="81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399" w:hanging="361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67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390" w:hanging="361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73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2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7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5" w:hanging="165"/>
        <w:jc w:val="left"/>
      </w:pPr>
      <w:rPr>
        <w:rFonts w:hint="default" w:ascii="Segoe UI" w:hAnsi="Segoe UI" w:eastAsia="Segoe UI"/>
        <w:sz w:val="16"/>
        <w:szCs w:val="16"/>
      </w:rPr>
    </w:lvl>
    <w:lvl w:ilvl="1">
      <w:start w:val="1"/>
      <w:numFmt w:val="bullet"/>
      <w:lvlText w:val="•"/>
      <w:lvlJc w:val="left"/>
      <w:pPr>
        <w:ind w:left="562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6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3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7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6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0" w:hanging="16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"/>
    </w:pPr>
    <w:rPr>
      <w:rFonts w:ascii="Segoe UI" w:hAnsi="Segoe UI" w:eastAsia="Segoe UI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1"/>
      <w:ind w:left="20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Chistolini, Sarah</dc:creator>
  <cp:keywords>&lt;Patient &gt; &lt;Primary Care Office&gt; &lt;Documentation and Billing&gt;</cp:keywords>
  <dcterms:created xsi:type="dcterms:W3CDTF">2020-01-08T09:11:27Z</dcterms:created>
  <dcterms:modified xsi:type="dcterms:W3CDTF">2020-01-08T09:11:27Z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2020-01-08T00:00:00Z</vt:filetime>
  </property>
</Properties>
</file>